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3BE8" w14:textId="77777777"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14:paraId="3A8AE2C9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14:paraId="7D2B1900" w14:textId="77777777"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14:paraId="2FCA43FD" w14:textId="77777777" w:rsidTr="00D056B6">
        <w:tc>
          <w:tcPr>
            <w:tcW w:w="9212" w:type="dxa"/>
          </w:tcPr>
          <w:p w14:paraId="796B175F" w14:textId="77777777"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14:paraId="1C6C99D1" w14:textId="2F09F37E" w:rsidR="003D0C09" w:rsidRDefault="004C221F" w:rsidP="003D0C09">
            <w:pPr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D73C8A">
              <w:rPr>
                <w:szCs w:val="24"/>
              </w:rPr>
              <w:t>:</w:t>
            </w:r>
            <w:r w:rsidR="00D73C8A">
              <w:rPr>
                <w:szCs w:val="24"/>
              </w:rPr>
              <w:tab/>
            </w:r>
            <w:r w:rsidR="00F73E91">
              <w:rPr>
                <w:szCs w:val="24"/>
              </w:rPr>
              <w:t>Ondřej Bárta</w:t>
            </w:r>
          </w:p>
          <w:p w14:paraId="0D55959C" w14:textId="5B90A9D5" w:rsidR="003D0C09" w:rsidRDefault="003D0C09" w:rsidP="003D0C09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F73E91">
              <w:rPr>
                <w:szCs w:val="24"/>
              </w:rPr>
              <w:t>Třída Edvarda Beneše 1559/14</w:t>
            </w:r>
          </w:p>
          <w:p w14:paraId="27593B5E" w14:textId="57D02CFD" w:rsidR="003D0C09" w:rsidRDefault="003D0C09" w:rsidP="003D0C09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F73E91">
              <w:rPr>
                <w:szCs w:val="24"/>
              </w:rPr>
              <w:t>500 12, Hradec Králové</w:t>
            </w:r>
          </w:p>
          <w:p w14:paraId="254759BF" w14:textId="77777777" w:rsidR="00D73C8A" w:rsidRDefault="003D0C09" w:rsidP="00D73C8A">
            <w:pPr>
              <w:spacing w:before="160" w:after="160"/>
              <w:ind w:right="113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info@krmiva-kratonohy.cz</w:t>
            </w:r>
          </w:p>
          <w:p w14:paraId="3D4AAAA3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14:paraId="7480F62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1270D05A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14:paraId="0CF5C292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4B362584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14:paraId="774A27E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72EA62F2" w14:textId="77777777"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</w:p>
          <w:p w14:paraId="24E2D26E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2CAF8AD2" w14:textId="77777777"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14:paraId="656D715B" w14:textId="77777777"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14:paraId="32A28C72" w14:textId="77777777"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14:paraId="20F2C9D5" w14:textId="77777777" w:rsidR="004C221F" w:rsidRDefault="004C221F" w:rsidP="00D852B0">
            <w:pPr>
              <w:spacing w:before="160" w:after="160"/>
              <w:ind w:left="113" w:right="113"/>
            </w:pPr>
          </w:p>
          <w:p w14:paraId="1D35B0BF" w14:textId="77777777"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14:paraId="590369C1" w14:textId="77777777" w:rsidTr="00D056B6">
        <w:tc>
          <w:tcPr>
            <w:tcW w:w="9212" w:type="dxa"/>
          </w:tcPr>
          <w:p w14:paraId="7D9F0804" w14:textId="77777777"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14:paraId="72FCE4F5" w14:textId="77777777"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7"/>
      <w:footerReference w:type="first" r:id="rId8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2037" w14:textId="77777777" w:rsidR="00B650BB" w:rsidRDefault="00B650BB" w:rsidP="00FC1E07">
      <w:r>
        <w:separator/>
      </w:r>
    </w:p>
  </w:endnote>
  <w:endnote w:type="continuationSeparator" w:id="0">
    <w:p w14:paraId="368C9469" w14:textId="77777777" w:rsidR="00B650BB" w:rsidRDefault="00B650BB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AF6A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7343" w14:textId="77777777" w:rsidR="00B650BB" w:rsidRDefault="00B650BB" w:rsidP="00FC1E07">
      <w:r>
        <w:separator/>
      </w:r>
    </w:p>
  </w:footnote>
  <w:footnote w:type="continuationSeparator" w:id="0">
    <w:p w14:paraId="1C2C445F" w14:textId="77777777" w:rsidR="00B650BB" w:rsidRDefault="00B650BB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64B1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3D17AD19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09"/>
    <w:rsid w:val="00001F6E"/>
    <w:rsid w:val="00025272"/>
    <w:rsid w:val="00026310"/>
    <w:rsid w:val="00042917"/>
    <w:rsid w:val="00046ECA"/>
    <w:rsid w:val="0005472C"/>
    <w:rsid w:val="000B54AB"/>
    <w:rsid w:val="000D60DA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30667A"/>
    <w:rsid w:val="00356E8C"/>
    <w:rsid w:val="00375048"/>
    <w:rsid w:val="00394B44"/>
    <w:rsid w:val="003B0B22"/>
    <w:rsid w:val="003D0C09"/>
    <w:rsid w:val="00403B46"/>
    <w:rsid w:val="00405775"/>
    <w:rsid w:val="0046377E"/>
    <w:rsid w:val="0046762E"/>
    <w:rsid w:val="00490CB8"/>
    <w:rsid w:val="004C221F"/>
    <w:rsid w:val="004C4B78"/>
    <w:rsid w:val="004F2C25"/>
    <w:rsid w:val="005257A5"/>
    <w:rsid w:val="00527C3E"/>
    <w:rsid w:val="005A4542"/>
    <w:rsid w:val="005B37A8"/>
    <w:rsid w:val="005B56CE"/>
    <w:rsid w:val="005C1A1D"/>
    <w:rsid w:val="0061620B"/>
    <w:rsid w:val="00664841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30F19"/>
    <w:rsid w:val="00841E8D"/>
    <w:rsid w:val="00855FE6"/>
    <w:rsid w:val="00880D1C"/>
    <w:rsid w:val="008818E5"/>
    <w:rsid w:val="008832B0"/>
    <w:rsid w:val="008E2BAA"/>
    <w:rsid w:val="00910EE1"/>
    <w:rsid w:val="0091562B"/>
    <w:rsid w:val="00925005"/>
    <w:rsid w:val="00950A08"/>
    <w:rsid w:val="009A566D"/>
    <w:rsid w:val="009F16F0"/>
    <w:rsid w:val="00AA5FE0"/>
    <w:rsid w:val="00AE6C83"/>
    <w:rsid w:val="00AF3DE4"/>
    <w:rsid w:val="00B042D2"/>
    <w:rsid w:val="00B307C2"/>
    <w:rsid w:val="00B47B0B"/>
    <w:rsid w:val="00B57FEC"/>
    <w:rsid w:val="00B650BB"/>
    <w:rsid w:val="00B855D4"/>
    <w:rsid w:val="00B87C5D"/>
    <w:rsid w:val="00BB3A7C"/>
    <w:rsid w:val="00BE7D50"/>
    <w:rsid w:val="00C173D7"/>
    <w:rsid w:val="00C33428"/>
    <w:rsid w:val="00C71A94"/>
    <w:rsid w:val="00C86E13"/>
    <w:rsid w:val="00CC223D"/>
    <w:rsid w:val="00D056B6"/>
    <w:rsid w:val="00D24F4F"/>
    <w:rsid w:val="00D45C4E"/>
    <w:rsid w:val="00D73C8A"/>
    <w:rsid w:val="00D82D8B"/>
    <w:rsid w:val="00D852B0"/>
    <w:rsid w:val="00DE0FFF"/>
    <w:rsid w:val="00E81002"/>
    <w:rsid w:val="00EA25B3"/>
    <w:rsid w:val="00EC4A50"/>
    <w:rsid w:val="00F17B93"/>
    <w:rsid w:val="00F3188F"/>
    <w:rsid w:val="00F70C40"/>
    <w:rsid w:val="00F7230D"/>
    <w:rsid w:val="00F73E91"/>
    <w:rsid w:val="00F76A94"/>
    <w:rsid w:val="00F830E4"/>
    <w:rsid w:val="00F91C4D"/>
    <w:rsid w:val="00FC1E07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965EE5"/>
  <w15:docId w15:val="{491E1443-9D81-4451-949D-DFCCDE5B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F0E5-2A98-42E1-8F32-5A17FD83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pravnik_PC01</dc:creator>
  <cp:lastModifiedBy>Ondřej Bárta</cp:lastModifiedBy>
  <cp:revision>3</cp:revision>
  <cp:lastPrinted>2013-10-29T12:17:00Z</cp:lastPrinted>
  <dcterms:created xsi:type="dcterms:W3CDTF">2022-12-30T16:38:00Z</dcterms:created>
  <dcterms:modified xsi:type="dcterms:W3CDTF">2022-12-30T16:38:00Z</dcterms:modified>
</cp:coreProperties>
</file>